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BB9B" w14:textId="77777777" w:rsidR="002872F1" w:rsidRDefault="002872F1" w:rsidP="002872F1">
      <w:pPr>
        <w:jc w:val="center"/>
        <w:rPr>
          <w:b/>
        </w:rPr>
      </w:pPr>
    </w:p>
    <w:p w14:paraId="080E0446" w14:textId="77777777" w:rsidR="006F5F7E" w:rsidRPr="002456B2" w:rsidRDefault="002B1E6F" w:rsidP="002872F1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pict w14:anchorId="0E6B3E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1.9pt;margin-top:.55pt;width:73.9pt;height:66.85pt;z-index:-1;mso-position-horizontal:right;mso-position-horizontal-relative:text;mso-position-vertical:absolute;mso-position-vertical-relative:text" wrapcoords="-198 0 -198 21380 21600 21380 21600 0 -198 0" o:allowoverlap="f">
            <v:imagedata r:id="rId6" o:title="logo3"/>
            <w10:wrap type="tight"/>
          </v:shape>
        </w:pict>
      </w:r>
      <w:r w:rsidR="006F5F7E" w:rsidRPr="002456B2">
        <w:rPr>
          <w:b/>
          <w:sz w:val="24"/>
          <w:szCs w:val="24"/>
        </w:rPr>
        <w:t xml:space="preserve">THE FLATCOATED RETRIEVER </w:t>
      </w:r>
      <w:r w:rsidR="009C2BFA" w:rsidRPr="002456B2">
        <w:rPr>
          <w:b/>
          <w:sz w:val="24"/>
          <w:szCs w:val="24"/>
        </w:rPr>
        <w:t>SOCIETY</w:t>
      </w:r>
    </w:p>
    <w:p w14:paraId="1CC6B88A" w14:textId="77777777" w:rsidR="006F5F7E" w:rsidRPr="002456B2" w:rsidRDefault="006F5F7E" w:rsidP="002872F1">
      <w:pPr>
        <w:pStyle w:val="Heading2"/>
        <w:rPr>
          <w:sz w:val="24"/>
          <w:szCs w:val="24"/>
        </w:rPr>
      </w:pPr>
      <w:r w:rsidRPr="002456B2">
        <w:rPr>
          <w:sz w:val="24"/>
          <w:szCs w:val="24"/>
        </w:rPr>
        <w:t>Affiliated to the Kennel Club, the Countryside Alliance</w:t>
      </w:r>
      <w:r w:rsidR="00746B88" w:rsidRPr="002456B2">
        <w:rPr>
          <w:sz w:val="24"/>
          <w:szCs w:val="24"/>
        </w:rPr>
        <w:t xml:space="preserve">, </w:t>
      </w:r>
      <w:r w:rsidRPr="002456B2">
        <w:rPr>
          <w:sz w:val="24"/>
          <w:szCs w:val="24"/>
        </w:rPr>
        <w:t>the B.A.S.C</w:t>
      </w:r>
      <w:r w:rsidR="000A7996" w:rsidRPr="002456B2">
        <w:rPr>
          <w:sz w:val="24"/>
          <w:szCs w:val="24"/>
        </w:rPr>
        <w:t>.</w:t>
      </w:r>
      <w:r w:rsidR="00746B88" w:rsidRPr="002456B2">
        <w:rPr>
          <w:sz w:val="24"/>
          <w:szCs w:val="24"/>
        </w:rPr>
        <w:t xml:space="preserve"> the N</w:t>
      </w:r>
      <w:r w:rsidR="00E64578" w:rsidRPr="002456B2">
        <w:rPr>
          <w:sz w:val="24"/>
          <w:szCs w:val="24"/>
        </w:rPr>
        <w:t>.</w:t>
      </w:r>
      <w:r w:rsidR="00746B88" w:rsidRPr="002456B2">
        <w:rPr>
          <w:sz w:val="24"/>
          <w:szCs w:val="24"/>
        </w:rPr>
        <w:t>G</w:t>
      </w:r>
      <w:r w:rsidR="00E64578" w:rsidRPr="002456B2">
        <w:rPr>
          <w:sz w:val="24"/>
          <w:szCs w:val="24"/>
        </w:rPr>
        <w:t>.</w:t>
      </w:r>
      <w:r w:rsidR="00746B88" w:rsidRPr="002456B2">
        <w:rPr>
          <w:sz w:val="24"/>
          <w:szCs w:val="24"/>
        </w:rPr>
        <w:t>O</w:t>
      </w:r>
      <w:r w:rsidR="00EB0273" w:rsidRPr="002456B2">
        <w:rPr>
          <w:sz w:val="24"/>
          <w:szCs w:val="24"/>
        </w:rPr>
        <w:t>.</w:t>
      </w:r>
      <w:r w:rsidR="000A7996" w:rsidRPr="002456B2">
        <w:rPr>
          <w:sz w:val="24"/>
          <w:szCs w:val="24"/>
        </w:rPr>
        <w:t xml:space="preserve"> and the International Gundog League</w:t>
      </w:r>
    </w:p>
    <w:p w14:paraId="0EA24813" w14:textId="77777777" w:rsidR="006F5F7E" w:rsidRPr="002456B2" w:rsidRDefault="002B1E6F" w:rsidP="009C2BFA">
      <w:pPr>
        <w:jc w:val="center"/>
        <w:rPr>
          <w:b/>
          <w:color w:val="008000"/>
          <w:sz w:val="24"/>
          <w:szCs w:val="24"/>
        </w:rPr>
      </w:pPr>
      <w:hyperlink r:id="rId7" w:history="1">
        <w:r w:rsidR="009C2BFA" w:rsidRPr="002456B2">
          <w:rPr>
            <w:rStyle w:val="Hyperlink"/>
            <w:b/>
            <w:sz w:val="24"/>
            <w:szCs w:val="24"/>
          </w:rPr>
          <w:t>www.flatcoated-retriever-society.org</w:t>
        </w:r>
      </w:hyperlink>
    </w:p>
    <w:p w14:paraId="02B3AE63" w14:textId="77777777" w:rsidR="009C2BFA" w:rsidRPr="002456B2" w:rsidRDefault="009C2BFA" w:rsidP="009C2BFA">
      <w:pPr>
        <w:jc w:val="right"/>
        <w:rPr>
          <w:b/>
          <w:color w:val="008000"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621"/>
        <w:gridCol w:w="4621"/>
      </w:tblGrid>
      <w:tr w:rsidR="00E73F88" w:rsidRPr="00B9368A" w14:paraId="3EBBC00D" w14:textId="77777777" w:rsidTr="00743358">
        <w:trPr>
          <w:cantSplit/>
          <w:jc w:val="center"/>
        </w:trPr>
        <w:tc>
          <w:tcPr>
            <w:tcW w:w="2500" w:type="pct"/>
          </w:tcPr>
          <w:p w14:paraId="4235C942" w14:textId="77777777" w:rsidR="00E73F88" w:rsidRPr="00B9368A" w:rsidRDefault="00E73F88" w:rsidP="00743358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2476B2C9" w14:textId="77777777" w:rsidR="00E73F88" w:rsidRPr="00B9368A" w:rsidRDefault="00E73F88" w:rsidP="00743358">
            <w:pPr>
              <w:pStyle w:val="Header"/>
              <w:rPr>
                <w:rFonts w:cs="Arial"/>
                <w:sz w:val="20"/>
                <w:szCs w:val="20"/>
              </w:rPr>
            </w:pPr>
          </w:p>
          <w:p w14:paraId="78B59046" w14:textId="77777777" w:rsidR="00E73F88" w:rsidRPr="00B9368A" w:rsidRDefault="00E73F88" w:rsidP="00743358">
            <w:pPr>
              <w:pStyle w:val="Header"/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86CC3AA" w14:textId="2ECA4C9C" w:rsidR="00E73F88" w:rsidRPr="00B9368A" w:rsidRDefault="00E73F88" w:rsidP="00743358">
            <w:pPr>
              <w:pStyle w:val="Header"/>
              <w:jc w:val="right"/>
              <w:rPr>
                <w:rFonts w:cs="Arial"/>
                <w:sz w:val="20"/>
                <w:szCs w:val="20"/>
              </w:rPr>
            </w:pPr>
            <w:r w:rsidRPr="00B9368A">
              <w:rPr>
                <w:rFonts w:cs="Arial"/>
                <w:sz w:val="20"/>
                <w:szCs w:val="20"/>
              </w:rPr>
              <w:t>Field Trial Secretary</w:t>
            </w:r>
          </w:p>
          <w:p w14:paraId="3FFBD83A" w14:textId="09E06FE5" w:rsidR="00E73F88" w:rsidRPr="00B9368A" w:rsidRDefault="00E73F88" w:rsidP="00A57596">
            <w:pPr>
              <w:pStyle w:val="Header"/>
              <w:jc w:val="right"/>
              <w:rPr>
                <w:rFonts w:cs="Arial"/>
                <w:sz w:val="20"/>
                <w:szCs w:val="20"/>
              </w:rPr>
            </w:pPr>
            <w:r w:rsidRPr="00B9368A">
              <w:rPr>
                <w:rFonts w:cs="Arial"/>
                <w:sz w:val="20"/>
                <w:szCs w:val="20"/>
              </w:rPr>
              <w:t>Helen Ford</w:t>
            </w:r>
          </w:p>
          <w:p w14:paraId="02316323" w14:textId="335D048C" w:rsidR="00035EF9" w:rsidRPr="00B9368A" w:rsidRDefault="00035EF9" w:rsidP="00A57596">
            <w:pPr>
              <w:pStyle w:val="Header"/>
              <w:jc w:val="right"/>
              <w:rPr>
                <w:rFonts w:cs="Arial"/>
                <w:sz w:val="20"/>
                <w:szCs w:val="20"/>
              </w:rPr>
            </w:pPr>
            <w:r w:rsidRPr="00B9368A">
              <w:rPr>
                <w:rFonts w:cs="Arial"/>
                <w:sz w:val="20"/>
                <w:szCs w:val="20"/>
              </w:rPr>
              <w:t>Falkedon</w:t>
            </w:r>
          </w:p>
          <w:p w14:paraId="12842C27" w14:textId="73F379AF" w:rsidR="00035EF9" w:rsidRPr="00B9368A" w:rsidRDefault="00035EF9" w:rsidP="00A57596">
            <w:pPr>
              <w:pStyle w:val="Header"/>
              <w:jc w:val="right"/>
              <w:rPr>
                <w:rFonts w:cs="Arial"/>
                <w:sz w:val="20"/>
                <w:szCs w:val="20"/>
              </w:rPr>
            </w:pPr>
            <w:r w:rsidRPr="00B9368A">
              <w:rPr>
                <w:rFonts w:cs="Arial"/>
                <w:sz w:val="20"/>
                <w:szCs w:val="20"/>
              </w:rPr>
              <w:t>Spreyton</w:t>
            </w:r>
          </w:p>
          <w:p w14:paraId="5E9013BA" w14:textId="79C213CC" w:rsidR="00035EF9" w:rsidRPr="00B9368A" w:rsidRDefault="00035EF9" w:rsidP="00A57596">
            <w:pPr>
              <w:pStyle w:val="Header"/>
              <w:jc w:val="right"/>
              <w:rPr>
                <w:rFonts w:cs="Arial"/>
                <w:sz w:val="20"/>
                <w:szCs w:val="20"/>
              </w:rPr>
            </w:pPr>
            <w:r w:rsidRPr="00B9368A">
              <w:rPr>
                <w:rFonts w:cs="Arial"/>
                <w:sz w:val="20"/>
                <w:szCs w:val="20"/>
              </w:rPr>
              <w:t xml:space="preserve">Devon </w:t>
            </w:r>
          </w:p>
          <w:p w14:paraId="257E647C" w14:textId="75DBD882" w:rsidR="00035EF9" w:rsidRPr="00B9368A" w:rsidRDefault="00035EF9" w:rsidP="00A57596">
            <w:pPr>
              <w:pStyle w:val="Header"/>
              <w:jc w:val="right"/>
              <w:rPr>
                <w:rFonts w:cs="Arial"/>
                <w:sz w:val="20"/>
                <w:szCs w:val="20"/>
              </w:rPr>
            </w:pPr>
            <w:r w:rsidRPr="00B9368A">
              <w:rPr>
                <w:rFonts w:cs="Arial"/>
                <w:sz w:val="20"/>
                <w:szCs w:val="20"/>
              </w:rPr>
              <w:t>EX17 5EF</w:t>
            </w:r>
          </w:p>
          <w:p w14:paraId="3BA3036F" w14:textId="77777777" w:rsidR="00E73F88" w:rsidRPr="00B9368A" w:rsidRDefault="00E73F88" w:rsidP="00E73F88">
            <w:pPr>
              <w:jc w:val="right"/>
              <w:rPr>
                <w:rFonts w:ascii="Arial" w:hAnsi="Arial" w:cs="Arial"/>
                <w:bCs/>
              </w:rPr>
            </w:pPr>
            <w:r w:rsidRPr="00B9368A">
              <w:rPr>
                <w:rFonts w:ascii="Arial" w:hAnsi="Arial" w:cs="Arial"/>
                <w:bCs/>
              </w:rPr>
              <w:t>Email fcrs@falkedon.net</w:t>
            </w:r>
          </w:p>
          <w:p w14:paraId="77C79568" w14:textId="77777777" w:rsidR="00E73F88" w:rsidRPr="00B9368A" w:rsidRDefault="00E73F88" w:rsidP="00743358">
            <w:pPr>
              <w:pStyle w:val="Header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5B01DF34" w14:textId="47F66CE5" w:rsidR="007A2F25" w:rsidRPr="00B9368A" w:rsidRDefault="00035EF9" w:rsidP="00B9368A">
      <w:pPr>
        <w:jc w:val="center"/>
        <w:rPr>
          <w:rFonts w:ascii="Arial" w:hAnsi="Arial" w:cs="Arial"/>
        </w:rPr>
      </w:pPr>
      <w:r w:rsidRPr="00622DA8">
        <w:rPr>
          <w:rFonts w:ascii="Arial" w:hAnsi="Arial" w:cs="Arial"/>
          <w:b/>
          <w:sz w:val="24"/>
          <w:szCs w:val="24"/>
        </w:rPr>
        <w:t>Working results</w:t>
      </w:r>
      <w:r w:rsidR="007A2F25" w:rsidRPr="00622DA8">
        <w:rPr>
          <w:rFonts w:ascii="Arial" w:hAnsi="Arial" w:cs="Arial"/>
          <w:b/>
          <w:sz w:val="24"/>
          <w:szCs w:val="24"/>
        </w:rPr>
        <w:t xml:space="preserve"> </w:t>
      </w:r>
      <w:r w:rsidRPr="00622DA8">
        <w:rPr>
          <w:rFonts w:ascii="Arial" w:hAnsi="Arial" w:cs="Arial"/>
          <w:b/>
          <w:sz w:val="24"/>
          <w:szCs w:val="24"/>
        </w:rPr>
        <w:t>for</w:t>
      </w:r>
      <w:r w:rsidR="007A2F25" w:rsidRPr="00622DA8">
        <w:rPr>
          <w:rFonts w:ascii="Arial" w:hAnsi="Arial" w:cs="Arial"/>
          <w:b/>
          <w:sz w:val="24"/>
          <w:szCs w:val="24"/>
        </w:rPr>
        <w:t xml:space="preserve"> 2021/2022 SEASON</w:t>
      </w:r>
      <w:r w:rsidR="007A2F25" w:rsidRPr="00B9368A">
        <w:rPr>
          <w:rFonts w:ascii="Arial" w:hAnsi="Arial" w:cs="Arial"/>
        </w:rPr>
        <w:t>:</w:t>
      </w:r>
    </w:p>
    <w:p w14:paraId="71DCB331" w14:textId="77777777" w:rsidR="007A2F25" w:rsidRPr="00B9368A" w:rsidRDefault="007A2F25" w:rsidP="007A2F25">
      <w:pPr>
        <w:rPr>
          <w:rFonts w:ascii="Arial" w:hAnsi="Arial" w:cs="Arial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242"/>
        <w:gridCol w:w="78"/>
        <w:gridCol w:w="1322"/>
        <w:gridCol w:w="1320"/>
        <w:gridCol w:w="9"/>
        <w:gridCol w:w="326"/>
        <w:gridCol w:w="1107"/>
        <w:gridCol w:w="91"/>
        <w:gridCol w:w="1102"/>
        <w:gridCol w:w="18"/>
        <w:gridCol w:w="338"/>
        <w:gridCol w:w="3078"/>
      </w:tblGrid>
      <w:tr w:rsidR="00622DA8" w14:paraId="2EC9FC04" w14:textId="0F03F534" w:rsidTr="00811425">
        <w:tc>
          <w:tcPr>
            <w:tcW w:w="1242" w:type="dxa"/>
          </w:tcPr>
          <w:p w14:paraId="3AD34ED2" w14:textId="77777777" w:rsidR="00622DA8" w:rsidRDefault="00622DA8">
            <w:pPr>
              <w:rPr>
                <w:rFonts w:ascii="Arial" w:hAnsi="Arial" w:cs="Arial"/>
              </w:rPr>
            </w:pPr>
          </w:p>
          <w:p w14:paraId="5783970B" w14:textId="77777777" w:rsidR="00622DA8" w:rsidRDefault="00622DA8">
            <w:pPr>
              <w:rPr>
                <w:rFonts w:ascii="Arial" w:hAnsi="Arial" w:cs="Arial"/>
              </w:rPr>
            </w:pPr>
          </w:p>
          <w:p w14:paraId="6E466925" w14:textId="77777777" w:rsidR="00622DA8" w:rsidRDefault="00622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Dog: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C9CB7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4DE17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8E861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7AAC7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F7075" w14:textId="77777777" w:rsidR="00622DA8" w:rsidRDefault="00622DA8">
            <w:pPr>
              <w:rPr>
                <w:rFonts w:ascii="Arial" w:hAnsi="Arial" w:cs="Arial"/>
              </w:rPr>
            </w:pPr>
          </w:p>
        </w:tc>
      </w:tr>
      <w:tr w:rsidR="00622DA8" w14:paraId="6FED8B8A" w14:textId="7E81DC34" w:rsidTr="00811425">
        <w:tc>
          <w:tcPr>
            <w:tcW w:w="1242" w:type="dxa"/>
          </w:tcPr>
          <w:p w14:paraId="15D5F22F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8A88D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6FAE6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3FC95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DAE5B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6A4D0" w14:textId="77777777" w:rsidR="00622DA8" w:rsidRDefault="00622DA8">
            <w:pPr>
              <w:rPr>
                <w:rFonts w:ascii="Arial" w:hAnsi="Arial" w:cs="Arial"/>
              </w:rPr>
            </w:pPr>
          </w:p>
        </w:tc>
      </w:tr>
      <w:tr w:rsidR="00622DA8" w14:paraId="4B90071E" w14:textId="5E448F7F" w:rsidTr="00622DA8">
        <w:trPr>
          <w:gridAfter w:val="3"/>
          <w:wAfter w:w="3434" w:type="dxa"/>
        </w:trPr>
        <w:tc>
          <w:tcPr>
            <w:tcW w:w="1320" w:type="dxa"/>
            <w:gridSpan w:val="2"/>
          </w:tcPr>
          <w:p w14:paraId="4671C36A" w14:textId="77777777" w:rsidR="00622DA8" w:rsidRDefault="00622DA8">
            <w:pPr>
              <w:jc w:val="right"/>
              <w:rPr>
                <w:rFonts w:ascii="Arial" w:hAnsi="Arial" w:cs="Arial"/>
              </w:rPr>
            </w:pPr>
          </w:p>
          <w:p w14:paraId="156293E0" w14:textId="77777777" w:rsidR="00622DA8" w:rsidRDefault="00622D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FAE1A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gridSpan w:val="2"/>
          </w:tcPr>
          <w:p w14:paraId="1756D7FD" w14:textId="77777777" w:rsidR="00622DA8" w:rsidRDefault="00622DA8">
            <w:pPr>
              <w:jc w:val="right"/>
              <w:rPr>
                <w:rFonts w:ascii="Arial" w:hAnsi="Arial" w:cs="Arial"/>
              </w:rPr>
            </w:pPr>
          </w:p>
          <w:p w14:paraId="79A8D5C2" w14:textId="77777777" w:rsidR="00622DA8" w:rsidRDefault="00622DA8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DoB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D63F1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1ECE2" w14:textId="77777777" w:rsidR="00622DA8" w:rsidRDefault="00622DA8">
            <w:pPr>
              <w:rPr>
                <w:rFonts w:ascii="Arial" w:hAnsi="Arial" w:cs="Arial"/>
              </w:rPr>
            </w:pPr>
          </w:p>
        </w:tc>
      </w:tr>
      <w:tr w:rsidR="00622DA8" w14:paraId="76255799" w14:textId="0729433E" w:rsidTr="00622DA8">
        <w:trPr>
          <w:gridAfter w:val="3"/>
          <w:wAfter w:w="3434" w:type="dxa"/>
        </w:trPr>
        <w:tc>
          <w:tcPr>
            <w:tcW w:w="1320" w:type="dxa"/>
            <w:gridSpan w:val="2"/>
          </w:tcPr>
          <w:p w14:paraId="2F06668B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8A9FB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gridSpan w:val="2"/>
          </w:tcPr>
          <w:p w14:paraId="32BDC09A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29330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54A49" w14:textId="77777777" w:rsidR="00622DA8" w:rsidRDefault="00622DA8">
            <w:pPr>
              <w:rPr>
                <w:rFonts w:ascii="Arial" w:hAnsi="Arial" w:cs="Arial"/>
              </w:rPr>
            </w:pPr>
          </w:p>
        </w:tc>
      </w:tr>
      <w:tr w:rsidR="00622DA8" w14:paraId="5F228014" w14:textId="46FFA52A" w:rsidTr="00811425">
        <w:tc>
          <w:tcPr>
            <w:tcW w:w="1242" w:type="dxa"/>
          </w:tcPr>
          <w:p w14:paraId="119E8D82" w14:textId="77777777" w:rsidR="00622DA8" w:rsidRDefault="00622DA8">
            <w:pPr>
              <w:rPr>
                <w:rFonts w:ascii="Arial" w:hAnsi="Arial" w:cs="Arial"/>
              </w:rPr>
            </w:pPr>
          </w:p>
          <w:p w14:paraId="0AA770B3" w14:textId="77777777" w:rsidR="00622DA8" w:rsidRDefault="00622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Owner:</w:t>
            </w: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B268B" w14:textId="77777777" w:rsidR="00622DA8" w:rsidRDefault="00622DA8">
            <w:pPr>
              <w:rPr>
                <w:rFonts w:ascii="Arial" w:hAnsi="Arial" w:cs="Arial"/>
              </w:rPr>
            </w:pPr>
          </w:p>
        </w:tc>
      </w:tr>
      <w:tr w:rsidR="00622DA8" w14:paraId="6CCB5105" w14:textId="610F179A" w:rsidTr="00811425">
        <w:tc>
          <w:tcPr>
            <w:tcW w:w="1242" w:type="dxa"/>
          </w:tcPr>
          <w:p w14:paraId="49987A73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E58ED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6836B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C7B82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09AF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F6827" w14:textId="77777777" w:rsidR="00622DA8" w:rsidRDefault="00622DA8">
            <w:pPr>
              <w:rPr>
                <w:rFonts w:ascii="Arial" w:hAnsi="Arial" w:cs="Arial"/>
              </w:rPr>
            </w:pPr>
          </w:p>
        </w:tc>
      </w:tr>
      <w:tr w:rsidR="00622DA8" w14:paraId="568E85EC" w14:textId="52984662" w:rsidTr="00811425">
        <w:tc>
          <w:tcPr>
            <w:tcW w:w="1242" w:type="dxa"/>
          </w:tcPr>
          <w:p w14:paraId="4EF01724" w14:textId="77777777" w:rsidR="00622DA8" w:rsidRDefault="00622DA8">
            <w:pPr>
              <w:rPr>
                <w:rFonts w:ascii="Arial" w:hAnsi="Arial" w:cs="Arial"/>
              </w:rPr>
            </w:pPr>
          </w:p>
          <w:p w14:paraId="6BB4A741" w14:textId="77777777" w:rsidR="00622DA8" w:rsidRDefault="00622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14707" w14:textId="77777777" w:rsidR="00622DA8" w:rsidRDefault="00622DA8">
            <w:pPr>
              <w:rPr>
                <w:rFonts w:ascii="Arial" w:hAnsi="Arial" w:cs="Arial"/>
              </w:rPr>
            </w:pPr>
          </w:p>
        </w:tc>
      </w:tr>
      <w:tr w:rsidR="00622DA8" w14:paraId="4FDE310B" w14:textId="0AD98E68" w:rsidTr="00811425">
        <w:tc>
          <w:tcPr>
            <w:tcW w:w="1242" w:type="dxa"/>
          </w:tcPr>
          <w:p w14:paraId="34B49949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9443D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B8CE9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99BB0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68EFF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8A13A" w14:textId="77777777" w:rsidR="00622DA8" w:rsidRDefault="00622DA8">
            <w:pPr>
              <w:rPr>
                <w:rFonts w:ascii="Arial" w:hAnsi="Arial" w:cs="Arial"/>
              </w:rPr>
            </w:pPr>
          </w:p>
        </w:tc>
      </w:tr>
      <w:tr w:rsidR="00622DA8" w14:paraId="5F646A78" w14:textId="3B699DB1" w:rsidTr="00811425">
        <w:tc>
          <w:tcPr>
            <w:tcW w:w="1242" w:type="dxa"/>
          </w:tcPr>
          <w:p w14:paraId="1A0C6052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7DDCA" w14:textId="77777777" w:rsidR="00622DA8" w:rsidRDefault="00622DA8">
            <w:pPr>
              <w:rPr>
                <w:rFonts w:ascii="Arial" w:hAnsi="Arial" w:cs="Arial"/>
              </w:rPr>
            </w:pPr>
          </w:p>
        </w:tc>
      </w:tr>
      <w:tr w:rsidR="00622DA8" w14:paraId="32AC94C7" w14:textId="137AEFFC" w:rsidTr="00811425">
        <w:tc>
          <w:tcPr>
            <w:tcW w:w="1242" w:type="dxa"/>
          </w:tcPr>
          <w:p w14:paraId="2A556080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3DF59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C32CD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5914E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424F8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B0A73" w14:textId="77777777" w:rsidR="00622DA8" w:rsidRDefault="00622DA8">
            <w:pPr>
              <w:rPr>
                <w:rFonts w:ascii="Arial" w:hAnsi="Arial" w:cs="Arial"/>
              </w:rPr>
            </w:pPr>
          </w:p>
        </w:tc>
      </w:tr>
      <w:tr w:rsidR="00622DA8" w14:paraId="05CF961C" w14:textId="5A3EEBC1" w:rsidTr="00811425">
        <w:tc>
          <w:tcPr>
            <w:tcW w:w="1242" w:type="dxa"/>
          </w:tcPr>
          <w:p w14:paraId="21D45635" w14:textId="77777777" w:rsidR="00622DA8" w:rsidRDefault="00622DA8">
            <w:pPr>
              <w:rPr>
                <w:rFonts w:ascii="Arial" w:hAnsi="Arial" w:cs="Arial"/>
              </w:rPr>
            </w:pPr>
          </w:p>
          <w:p w14:paraId="69FC06C5" w14:textId="77777777" w:rsidR="00622DA8" w:rsidRDefault="00622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Handler:</w:t>
            </w: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C9367" w14:textId="77777777" w:rsidR="00622DA8" w:rsidRDefault="00622DA8">
            <w:pPr>
              <w:rPr>
                <w:rFonts w:ascii="Arial" w:hAnsi="Arial" w:cs="Arial"/>
              </w:rPr>
            </w:pPr>
          </w:p>
        </w:tc>
      </w:tr>
      <w:tr w:rsidR="00622DA8" w14:paraId="4750E4C3" w14:textId="521F63B0" w:rsidTr="00811425">
        <w:trPr>
          <w:trHeight w:val="474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E72C9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64EDB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BE620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826CD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563C3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0E8C9" w14:textId="77777777" w:rsidR="00622DA8" w:rsidRDefault="00622DA8">
            <w:pPr>
              <w:rPr>
                <w:rFonts w:ascii="Arial" w:hAnsi="Arial" w:cs="Arial"/>
              </w:rPr>
            </w:pPr>
          </w:p>
          <w:p w14:paraId="49FF42A8" w14:textId="77777777" w:rsidR="00622DA8" w:rsidRDefault="00622DA8">
            <w:pPr>
              <w:rPr>
                <w:rFonts w:ascii="Arial" w:hAnsi="Arial" w:cs="Arial"/>
              </w:rPr>
            </w:pPr>
          </w:p>
          <w:p w14:paraId="60AD067D" w14:textId="77777777" w:rsidR="00622DA8" w:rsidRDefault="00622DA8">
            <w:pPr>
              <w:rPr>
                <w:rFonts w:ascii="Arial" w:hAnsi="Arial" w:cs="Arial"/>
              </w:rPr>
            </w:pPr>
          </w:p>
          <w:p w14:paraId="68DED2FB" w14:textId="77777777" w:rsidR="00622DA8" w:rsidRDefault="00622DA8">
            <w:pPr>
              <w:rPr>
                <w:rFonts w:ascii="Arial" w:hAnsi="Arial" w:cs="Arial"/>
              </w:rPr>
            </w:pPr>
          </w:p>
        </w:tc>
      </w:tr>
      <w:tr w:rsidR="00622DA8" w14:paraId="2552CB82" w14:textId="5198B190" w:rsidTr="008114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F72B" w14:textId="0897C09A" w:rsidR="00622DA8" w:rsidRDefault="0062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St</w:t>
            </w:r>
            <w:r w:rsidR="00811425">
              <w:rPr>
                <w:rFonts w:ascii="Arial" w:hAnsi="Arial" w:cs="Arial"/>
                <w:b/>
              </w:rPr>
              <w:t>ake or WT</w:t>
            </w: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D66F" w14:textId="77777777" w:rsidR="00622DA8" w:rsidRDefault="0062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Society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2170" w14:textId="77777777" w:rsidR="00622DA8" w:rsidRDefault="0062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999B" w14:textId="77777777" w:rsidR="00622DA8" w:rsidRDefault="0062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B9EE" w14:textId="6548AB27" w:rsidR="00622DA8" w:rsidRDefault="00622D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Judges</w:t>
            </w:r>
          </w:p>
        </w:tc>
      </w:tr>
      <w:tr w:rsidR="00622DA8" w14:paraId="2C49480A" w14:textId="6FD9FD6C" w:rsidTr="008114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1137" w14:textId="77777777" w:rsidR="00622DA8" w:rsidRDefault="00622DA8">
            <w:pPr>
              <w:rPr>
                <w:rFonts w:ascii="Arial" w:hAnsi="Arial" w:cs="Arial"/>
              </w:rPr>
            </w:pPr>
          </w:p>
          <w:p w14:paraId="24DF66C4" w14:textId="14596E00" w:rsidR="00622DA8" w:rsidRDefault="001A6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</w:t>
            </w: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2361" w14:textId="01A7F629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003A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8F8E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164B" w14:textId="77777777" w:rsidR="00622DA8" w:rsidRDefault="00622DA8">
            <w:pPr>
              <w:rPr>
                <w:rFonts w:ascii="Arial" w:hAnsi="Arial" w:cs="Arial"/>
              </w:rPr>
            </w:pPr>
          </w:p>
        </w:tc>
      </w:tr>
      <w:tr w:rsidR="00622DA8" w14:paraId="7728C612" w14:textId="4A1EC66C" w:rsidTr="008114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66CD" w14:textId="77777777" w:rsidR="00622DA8" w:rsidRDefault="00622DA8">
            <w:pPr>
              <w:rPr>
                <w:rFonts w:ascii="Arial" w:hAnsi="Arial" w:cs="Arial"/>
              </w:rPr>
            </w:pPr>
          </w:p>
          <w:p w14:paraId="243D7EAC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48CD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C2C8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321F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356" w14:textId="77777777" w:rsidR="00622DA8" w:rsidRDefault="00622DA8">
            <w:pPr>
              <w:rPr>
                <w:rFonts w:ascii="Arial" w:hAnsi="Arial" w:cs="Arial"/>
              </w:rPr>
            </w:pPr>
          </w:p>
        </w:tc>
      </w:tr>
      <w:tr w:rsidR="00622DA8" w14:paraId="69D3AAF5" w14:textId="653C9BAC" w:rsidTr="008114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911E" w14:textId="77777777" w:rsidR="00622DA8" w:rsidRDefault="00622DA8">
            <w:pPr>
              <w:rPr>
                <w:rFonts w:ascii="Arial" w:hAnsi="Arial" w:cs="Arial"/>
              </w:rPr>
            </w:pPr>
          </w:p>
          <w:p w14:paraId="20100B5C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BA2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9D12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7F81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21AB" w14:textId="77777777" w:rsidR="00622DA8" w:rsidRDefault="00622DA8">
            <w:pPr>
              <w:rPr>
                <w:rFonts w:ascii="Arial" w:hAnsi="Arial" w:cs="Arial"/>
              </w:rPr>
            </w:pPr>
          </w:p>
        </w:tc>
      </w:tr>
      <w:tr w:rsidR="00622DA8" w14:paraId="2295423F" w14:textId="13FFF3AA" w:rsidTr="008114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735C" w14:textId="77777777" w:rsidR="00622DA8" w:rsidRDefault="00622DA8">
            <w:pPr>
              <w:rPr>
                <w:rFonts w:ascii="Arial" w:hAnsi="Arial" w:cs="Arial"/>
              </w:rPr>
            </w:pPr>
          </w:p>
          <w:p w14:paraId="0E208204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9505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91D1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F730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B472" w14:textId="77777777" w:rsidR="00622DA8" w:rsidRDefault="00622DA8">
            <w:pPr>
              <w:rPr>
                <w:rFonts w:ascii="Arial" w:hAnsi="Arial" w:cs="Arial"/>
              </w:rPr>
            </w:pPr>
          </w:p>
        </w:tc>
      </w:tr>
      <w:tr w:rsidR="00622DA8" w14:paraId="3F7ABB58" w14:textId="1A1E920C" w:rsidTr="008114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33A4" w14:textId="77777777" w:rsidR="00622DA8" w:rsidRDefault="00622DA8">
            <w:pPr>
              <w:rPr>
                <w:rFonts w:ascii="Arial" w:hAnsi="Arial" w:cs="Arial"/>
              </w:rPr>
            </w:pPr>
          </w:p>
          <w:p w14:paraId="559902BA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5D7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7501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706A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9688" w14:textId="77777777" w:rsidR="00622DA8" w:rsidRDefault="00622DA8">
            <w:pPr>
              <w:rPr>
                <w:rFonts w:ascii="Arial" w:hAnsi="Arial" w:cs="Arial"/>
              </w:rPr>
            </w:pPr>
          </w:p>
        </w:tc>
      </w:tr>
      <w:tr w:rsidR="00622DA8" w14:paraId="48A92450" w14:textId="1CB8D301" w:rsidTr="008114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3F0" w14:textId="77777777" w:rsidR="00622DA8" w:rsidRDefault="00622DA8">
            <w:pPr>
              <w:rPr>
                <w:rFonts w:ascii="Arial" w:hAnsi="Arial" w:cs="Arial"/>
              </w:rPr>
            </w:pPr>
          </w:p>
          <w:p w14:paraId="48A81747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D781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7277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9C9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397" w14:textId="77777777" w:rsidR="00622DA8" w:rsidRDefault="00622DA8">
            <w:pPr>
              <w:rPr>
                <w:rFonts w:ascii="Arial" w:hAnsi="Arial" w:cs="Arial"/>
              </w:rPr>
            </w:pPr>
          </w:p>
        </w:tc>
      </w:tr>
      <w:tr w:rsidR="00622DA8" w14:paraId="71DCC312" w14:textId="77777777" w:rsidTr="00811425">
        <w:trPr>
          <w:trHeight w:val="4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76BB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E869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BD04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1720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3D8" w14:textId="77777777" w:rsidR="00622DA8" w:rsidRDefault="00622DA8">
            <w:pPr>
              <w:rPr>
                <w:rFonts w:ascii="Arial" w:hAnsi="Arial" w:cs="Arial"/>
              </w:rPr>
            </w:pPr>
          </w:p>
        </w:tc>
      </w:tr>
      <w:tr w:rsidR="00622DA8" w14:paraId="0C3EE69A" w14:textId="53B6885A" w:rsidTr="008114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8E4" w14:textId="77777777" w:rsidR="00622DA8" w:rsidRDefault="00622DA8">
            <w:pPr>
              <w:rPr>
                <w:rFonts w:ascii="Arial" w:hAnsi="Arial" w:cs="Arial"/>
              </w:rPr>
            </w:pPr>
          </w:p>
          <w:p w14:paraId="4AD3C207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028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1A9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5626" w14:textId="77777777" w:rsidR="00622DA8" w:rsidRDefault="00622DA8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BCE8" w14:textId="77777777" w:rsidR="00622DA8" w:rsidRDefault="00622DA8">
            <w:pPr>
              <w:rPr>
                <w:rFonts w:ascii="Arial" w:hAnsi="Arial" w:cs="Arial"/>
              </w:rPr>
            </w:pPr>
          </w:p>
        </w:tc>
      </w:tr>
      <w:tr w:rsidR="00811425" w14:paraId="074483C5" w14:textId="5293CF67" w:rsidTr="008114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D15A" w14:textId="77777777" w:rsidR="00811425" w:rsidRDefault="00811425" w:rsidP="00811425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CAE" w14:textId="77777777" w:rsidR="00811425" w:rsidRDefault="00811425" w:rsidP="00811425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A00" w14:textId="77777777" w:rsidR="00811425" w:rsidRDefault="00811425" w:rsidP="00811425">
            <w:pPr>
              <w:rPr>
                <w:rFonts w:ascii="Arial" w:hAnsi="Arial" w:cs="Arial"/>
              </w:rPr>
            </w:pPr>
          </w:p>
          <w:p w14:paraId="73BC60BC" w14:textId="77777777" w:rsidR="00811425" w:rsidRDefault="00811425" w:rsidP="00811425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0EF9" w14:textId="77777777" w:rsidR="00811425" w:rsidRDefault="00811425" w:rsidP="00811425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37E8" w14:textId="77777777" w:rsidR="00811425" w:rsidRDefault="00811425" w:rsidP="00811425">
            <w:pPr>
              <w:rPr>
                <w:rFonts w:ascii="Arial" w:hAnsi="Arial" w:cs="Arial"/>
              </w:rPr>
            </w:pPr>
          </w:p>
        </w:tc>
      </w:tr>
      <w:tr w:rsidR="00811425" w14:paraId="1348336C" w14:textId="77777777" w:rsidTr="00811425">
        <w:trPr>
          <w:trHeight w:val="3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B436" w14:textId="77777777" w:rsidR="00811425" w:rsidRDefault="00811425" w:rsidP="00811425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8C9" w14:textId="77777777" w:rsidR="00811425" w:rsidRDefault="00811425" w:rsidP="00811425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D9CF" w14:textId="77777777" w:rsidR="00811425" w:rsidRDefault="00811425" w:rsidP="00811425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BE88" w14:textId="77777777" w:rsidR="00811425" w:rsidRDefault="00811425" w:rsidP="00811425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2334" w14:textId="77777777" w:rsidR="00811425" w:rsidRDefault="00811425" w:rsidP="00811425">
            <w:pPr>
              <w:rPr>
                <w:rFonts w:ascii="Arial" w:hAnsi="Arial" w:cs="Arial"/>
              </w:rPr>
            </w:pPr>
          </w:p>
        </w:tc>
      </w:tr>
      <w:tr w:rsidR="00811425" w14:paraId="13DDCADE" w14:textId="11EAD56C" w:rsidTr="008114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D0CA" w14:textId="77777777" w:rsidR="00811425" w:rsidRDefault="00811425" w:rsidP="00811425">
            <w:pPr>
              <w:rPr>
                <w:rFonts w:ascii="Arial" w:hAnsi="Arial" w:cs="Arial"/>
              </w:rPr>
            </w:pPr>
          </w:p>
          <w:p w14:paraId="4479C660" w14:textId="77777777" w:rsidR="00811425" w:rsidRDefault="00811425" w:rsidP="00811425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276C" w14:textId="77777777" w:rsidR="00811425" w:rsidRDefault="00811425" w:rsidP="00811425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5D7" w14:textId="77777777" w:rsidR="00811425" w:rsidRDefault="00811425" w:rsidP="00811425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FE5E" w14:textId="77777777" w:rsidR="00811425" w:rsidRDefault="00811425" w:rsidP="00811425">
            <w:pPr>
              <w:rPr>
                <w:rFonts w:ascii="Arial" w:hAnsi="Arial" w:cs="Arial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4040" w14:textId="77777777" w:rsidR="00811425" w:rsidRDefault="00811425" w:rsidP="00811425">
            <w:pPr>
              <w:rPr>
                <w:rFonts w:ascii="Arial" w:hAnsi="Arial" w:cs="Arial"/>
              </w:rPr>
            </w:pPr>
          </w:p>
        </w:tc>
      </w:tr>
    </w:tbl>
    <w:p w14:paraId="7CB6DDE3" w14:textId="5F3978ED" w:rsidR="006F5F7E" w:rsidRPr="003F63BA" w:rsidRDefault="006F5F7E" w:rsidP="00811425">
      <w:pPr>
        <w:rPr>
          <w:sz w:val="24"/>
          <w:szCs w:val="24"/>
        </w:rPr>
      </w:pPr>
    </w:p>
    <w:sectPr w:rsidR="006F5F7E" w:rsidRPr="003F63BA" w:rsidSect="007C4E9F">
      <w:footerReference w:type="default" r:id="rId8"/>
      <w:pgSz w:w="11906" w:h="16838"/>
      <w:pgMar w:top="284" w:right="1440" w:bottom="28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114B" w14:textId="77777777" w:rsidR="002B1E6F" w:rsidRDefault="002B1E6F" w:rsidP="00FC1B13">
      <w:r>
        <w:separator/>
      </w:r>
    </w:p>
  </w:endnote>
  <w:endnote w:type="continuationSeparator" w:id="0">
    <w:p w14:paraId="38C68B33" w14:textId="77777777" w:rsidR="002B1E6F" w:rsidRDefault="002B1E6F" w:rsidP="00FC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7E4B" w14:textId="77777777" w:rsidR="00FC1B13" w:rsidRDefault="00FC1B13" w:rsidP="00FC1B1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DB33" w14:textId="77777777" w:rsidR="002B1E6F" w:rsidRDefault="002B1E6F" w:rsidP="00FC1B13">
      <w:r>
        <w:separator/>
      </w:r>
    </w:p>
  </w:footnote>
  <w:footnote w:type="continuationSeparator" w:id="0">
    <w:p w14:paraId="4698F4CB" w14:textId="77777777" w:rsidR="002B1E6F" w:rsidRDefault="002B1E6F" w:rsidP="00FC1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2F25"/>
    <w:rsid w:val="00035EF9"/>
    <w:rsid w:val="000A7996"/>
    <w:rsid w:val="000D458C"/>
    <w:rsid w:val="001432A8"/>
    <w:rsid w:val="001A6415"/>
    <w:rsid w:val="002456B2"/>
    <w:rsid w:val="002858FE"/>
    <w:rsid w:val="002872F1"/>
    <w:rsid w:val="002B1E6F"/>
    <w:rsid w:val="002C0AE0"/>
    <w:rsid w:val="003C640B"/>
    <w:rsid w:val="003F63BA"/>
    <w:rsid w:val="0044388F"/>
    <w:rsid w:val="00497A4C"/>
    <w:rsid w:val="004B7E6E"/>
    <w:rsid w:val="004E24CA"/>
    <w:rsid w:val="005626A3"/>
    <w:rsid w:val="00622DA8"/>
    <w:rsid w:val="006F5F7E"/>
    <w:rsid w:val="00701496"/>
    <w:rsid w:val="00722D16"/>
    <w:rsid w:val="00740BD4"/>
    <w:rsid w:val="00746B88"/>
    <w:rsid w:val="007551AE"/>
    <w:rsid w:val="007A2F25"/>
    <w:rsid w:val="007B4607"/>
    <w:rsid w:val="007C4E9F"/>
    <w:rsid w:val="008042A7"/>
    <w:rsid w:val="00811425"/>
    <w:rsid w:val="00863314"/>
    <w:rsid w:val="008C0530"/>
    <w:rsid w:val="008D7D42"/>
    <w:rsid w:val="00971135"/>
    <w:rsid w:val="009C2BFA"/>
    <w:rsid w:val="00A2118D"/>
    <w:rsid w:val="00A57596"/>
    <w:rsid w:val="00AD2F0A"/>
    <w:rsid w:val="00AD4744"/>
    <w:rsid w:val="00B9368A"/>
    <w:rsid w:val="00B94C27"/>
    <w:rsid w:val="00C40DAC"/>
    <w:rsid w:val="00C8620D"/>
    <w:rsid w:val="00CF4CEA"/>
    <w:rsid w:val="00D62718"/>
    <w:rsid w:val="00D835A2"/>
    <w:rsid w:val="00DD6083"/>
    <w:rsid w:val="00DD68ED"/>
    <w:rsid w:val="00E64578"/>
    <w:rsid w:val="00E73F88"/>
    <w:rsid w:val="00E96CDB"/>
    <w:rsid w:val="00EB0273"/>
    <w:rsid w:val="00ED3D47"/>
    <w:rsid w:val="00F83A65"/>
    <w:rsid w:val="00FA2A9E"/>
    <w:rsid w:val="00FC1B13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8DC0A7"/>
  <w15:chartTrackingRefBased/>
  <w15:docId w15:val="{44D8A470-7F65-413E-8028-C04A3DF8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8620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9C2BF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C2B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E73F88"/>
    <w:pPr>
      <w:tabs>
        <w:tab w:val="center" w:pos="4153"/>
        <w:tab w:val="right" w:pos="8306"/>
      </w:tabs>
      <w:jc w:val="both"/>
    </w:pPr>
    <w:rPr>
      <w:rFonts w:ascii="Arial" w:hAnsi="Arial"/>
      <w:sz w:val="24"/>
      <w:szCs w:val="24"/>
    </w:rPr>
  </w:style>
  <w:style w:type="character" w:customStyle="1" w:styleId="HeaderChar">
    <w:name w:val="Header Char"/>
    <w:link w:val="Header"/>
    <w:rsid w:val="00E73F88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F8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C1B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C1B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latcoated-retriever-societ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Documents\Custom%20Office%20Templates\Header%20FCRS%20FT%20S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Header FCRS FT Sec</Template>
  <TotalTime>20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FLATCOATED RETRIEVER SOCIETY</vt:lpstr>
    </vt:vector>
  </TitlesOfParts>
  <Company>ACME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FLATCOATED RETRIEVER SOCIETY</dc:title>
  <dc:subject/>
  <dc:creator>Helen</dc:creator>
  <cp:keywords/>
  <cp:lastModifiedBy>Helen Ford</cp:lastModifiedBy>
  <cp:revision>3</cp:revision>
  <cp:lastPrinted>2022-01-17T20:59:00Z</cp:lastPrinted>
  <dcterms:created xsi:type="dcterms:W3CDTF">2022-01-17T20:51:00Z</dcterms:created>
  <dcterms:modified xsi:type="dcterms:W3CDTF">2022-01-17T21:14:00Z</dcterms:modified>
</cp:coreProperties>
</file>